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6124B7"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26D08">
        <w:t>2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4102A" w:rsidRPr="0064102A">
        <w:t>Calculus for Non-Science Majo</w:t>
      </w:r>
      <w:r w:rsidR="006124B7">
        <w:t>rs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64102A" w:rsidRPr="0064102A">
        <w:t>MATH 2103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4102A" w:rsidRPr="0064102A">
        <w:t>MATH 201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126D08">
        <w:fldChar w:fldCharType="begin">
          <w:ffData>
            <w:name w:val="Text27"/>
            <w:enabled/>
            <w:calcOnExit w:val="0"/>
            <w:textInput>
              <w:maxLength w:val="30"/>
            </w:textInput>
          </w:ffData>
        </w:fldChar>
      </w:r>
      <w:bookmarkStart w:id="4" w:name="Text27"/>
      <w:r w:rsidR="00212958" w:rsidRPr="00126D08">
        <w:instrText xml:space="preserve"> FORMTEXT </w:instrText>
      </w:r>
      <w:r w:rsidR="00212958" w:rsidRPr="00126D08">
        <w:fldChar w:fldCharType="separate"/>
      </w:r>
      <w:r w:rsidR="0064102A" w:rsidRPr="00126D08">
        <w:t>3</w:t>
      </w:r>
      <w:r w:rsidR="00212958" w:rsidRPr="00126D08">
        <w:fldChar w:fldCharType="end"/>
      </w:r>
      <w:bookmarkEnd w:id="4"/>
      <w:r w:rsidR="008F0C88" w:rsidRPr="00126D08">
        <w:t>-</w:t>
      </w:r>
      <w:r w:rsidR="008F0C88" w:rsidRPr="00126D08">
        <w:fldChar w:fldCharType="begin">
          <w:ffData>
            <w:name w:val="Text33"/>
            <w:enabled/>
            <w:calcOnExit w:val="0"/>
            <w:textInput/>
          </w:ffData>
        </w:fldChar>
      </w:r>
      <w:bookmarkStart w:id="5" w:name="Text33"/>
      <w:r w:rsidR="008F0C88" w:rsidRPr="00126D08">
        <w:instrText xml:space="preserve"> FORMTEXT </w:instrText>
      </w:r>
      <w:r w:rsidR="008F0C88" w:rsidRPr="00126D08">
        <w:fldChar w:fldCharType="separate"/>
      </w:r>
      <w:r w:rsidR="0064102A" w:rsidRPr="00126D08">
        <w:t>0</w:t>
      </w:r>
      <w:r w:rsidR="008F0C88" w:rsidRPr="00126D08">
        <w:fldChar w:fldCharType="end"/>
      </w:r>
      <w:bookmarkEnd w:id="5"/>
      <w:r w:rsidR="008F0C88" w:rsidRPr="00126D08">
        <w:t>-</w:t>
      </w:r>
      <w:r w:rsidR="008F0C88" w:rsidRPr="00126D08">
        <w:fldChar w:fldCharType="begin">
          <w:ffData>
            <w:name w:val="Text34"/>
            <w:enabled/>
            <w:calcOnExit w:val="0"/>
            <w:textInput/>
          </w:ffData>
        </w:fldChar>
      </w:r>
      <w:bookmarkStart w:id="6" w:name="Text34"/>
      <w:r w:rsidR="008F0C88" w:rsidRPr="00126D08">
        <w:instrText xml:space="preserve"> FORMTEXT </w:instrText>
      </w:r>
      <w:r w:rsidR="008F0C88" w:rsidRPr="00126D08">
        <w:fldChar w:fldCharType="separate"/>
      </w:r>
      <w:r w:rsidR="0064102A" w:rsidRPr="00126D08">
        <w:t>3</w:t>
      </w:r>
      <w:r w:rsidR="008F0C88" w:rsidRPr="00126D08">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126D08">
        <w:fldChar w:fldCharType="begin">
          <w:ffData>
            <w:name w:val="Text27"/>
            <w:enabled/>
            <w:calcOnExit w:val="0"/>
            <w:textInput>
              <w:maxLength w:val="30"/>
            </w:textInput>
          </w:ffData>
        </w:fldChar>
      </w:r>
      <w:r w:rsidRPr="00126D08">
        <w:instrText xml:space="preserve"> FORMTEXT </w:instrText>
      </w:r>
      <w:r w:rsidRPr="00126D08">
        <w:fldChar w:fldCharType="separate"/>
      </w:r>
      <w:r w:rsidR="006124B7" w:rsidRPr="00126D08">
        <w:t>45</w:t>
      </w:r>
      <w:r w:rsidRPr="00126D08">
        <w:fldChar w:fldCharType="end"/>
      </w:r>
      <w:r w:rsidRPr="00126D08">
        <w:t>-</w:t>
      </w:r>
      <w:r w:rsidRPr="00126D08">
        <w:fldChar w:fldCharType="begin">
          <w:ffData>
            <w:name w:val="Text35"/>
            <w:enabled/>
            <w:calcOnExit w:val="0"/>
            <w:textInput/>
          </w:ffData>
        </w:fldChar>
      </w:r>
      <w:bookmarkStart w:id="8" w:name="Text35"/>
      <w:r w:rsidRPr="00126D08">
        <w:instrText xml:space="preserve"> FORMTEXT </w:instrText>
      </w:r>
      <w:r w:rsidRPr="00126D08">
        <w:fldChar w:fldCharType="separate"/>
      </w:r>
      <w:r w:rsidR="006124B7" w:rsidRPr="00126D08">
        <w:t>0</w:t>
      </w:r>
      <w:r w:rsidRPr="00126D08">
        <w:fldChar w:fldCharType="end"/>
      </w:r>
      <w:bookmarkEnd w:id="8"/>
      <w:r w:rsidRPr="00126D08">
        <w:t>-</w:t>
      </w:r>
      <w:r w:rsidRPr="00126D08">
        <w:fldChar w:fldCharType="begin">
          <w:ffData>
            <w:name w:val="Text36"/>
            <w:enabled/>
            <w:calcOnExit w:val="0"/>
            <w:textInput/>
          </w:ffData>
        </w:fldChar>
      </w:r>
      <w:bookmarkStart w:id="9" w:name="Text36"/>
      <w:r w:rsidRPr="00126D08">
        <w:instrText xml:space="preserve"> FORMTEXT </w:instrText>
      </w:r>
      <w:r w:rsidRPr="00126D08">
        <w:fldChar w:fldCharType="separate"/>
      </w:r>
      <w:r w:rsidR="006124B7" w:rsidRPr="00126D08">
        <w:t>45</w:t>
      </w:r>
      <w:r w:rsidRPr="00126D08">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64102A" w:rsidRPr="0064102A">
        <w:t>CMAT 2103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4102A" w:rsidRPr="0064102A">
        <w:t>27.0101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4102A" w:rsidRPr="0064102A">
        <w:t>Focuses on limits, continuity, and differential and integral calculus for algebraic, logarithmic, and exponential functions.  Introduces applications in business and economics, such as optimization, marginal analysis, and exponential growth models.</w:t>
      </w:r>
      <w:r>
        <w:fldChar w:fldCharType="end"/>
      </w:r>
      <w:bookmarkEnd w:id="12"/>
    </w:p>
    <w:p w:rsidR="00860938" w:rsidRDefault="00860938" w:rsidP="007E4F12"/>
    <w:p w:rsidR="00860938" w:rsidRPr="000E047A" w:rsidRDefault="00860938" w:rsidP="006124B7">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320F1B" w:rsidRPr="00320F1B">
        <w:t>MATH 1113 (or MATH 101) or MATH 1213 (or MATH 110) or MATH 1235 (or MATH 120) with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320F1B" w:rsidRPr="00320F1B">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320F1B" w:rsidRPr="00320F1B">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73E76" w:rsidRPr="00E73E76">
        <w:t>Evaluate limits analytically and numerically.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73E76" w:rsidRPr="00E73E76">
        <w:t>Solve problems involving rates of change, optimization, and curve sketching by evaluating and applying derivatives of transcendental functions.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73E76" w:rsidRPr="00E73E76">
        <w:t>Calculate basic definite and indefinite integrals.</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6124B7" w:rsidRDefault="00381372" w:rsidP="00750D54">
      <w:pPr>
        <w:pStyle w:val="ListParagraph"/>
        <w:ind w:left="0"/>
        <w:rPr>
          <w:rFonts w:ascii="Times New Roman" w:hAnsi="Times New Roman" w:cs="Times New Roman"/>
        </w:rPr>
      </w:pPr>
      <w:r w:rsidRPr="006124B7">
        <w:rPr>
          <w:rFonts w:ascii="Times New Roman" w:hAnsi="Times New Roman" w:cs="Times New Roman"/>
        </w:rPr>
        <w:fldChar w:fldCharType="begin">
          <w:ffData>
            <w:name w:val="Text21"/>
            <w:enabled/>
            <w:calcOnExit w:val="0"/>
            <w:textInput/>
          </w:ffData>
        </w:fldChar>
      </w:r>
      <w:bookmarkStart w:id="19" w:name="Text21"/>
      <w:r w:rsidRPr="006124B7">
        <w:rPr>
          <w:rFonts w:ascii="Times New Roman" w:hAnsi="Times New Roman" w:cs="Times New Roman"/>
        </w:rPr>
        <w:instrText xml:space="preserve"> FORMTEXT </w:instrText>
      </w:r>
      <w:r w:rsidRPr="006124B7">
        <w:rPr>
          <w:rFonts w:ascii="Times New Roman" w:hAnsi="Times New Roman" w:cs="Times New Roman"/>
        </w:rPr>
      </w:r>
      <w:r w:rsidRPr="006124B7">
        <w:rPr>
          <w:rFonts w:ascii="Times New Roman" w:hAnsi="Times New Roman" w:cs="Times New Roman"/>
        </w:rPr>
        <w:fldChar w:fldCharType="separate"/>
      </w:r>
      <w:r w:rsidR="00E73E76" w:rsidRPr="006124B7">
        <w:rPr>
          <w:rFonts w:ascii="Times New Roman" w:hAnsi="Times New Roman" w:cs="Times New Roman"/>
        </w:rPr>
        <w:t>Use processes and models to solve quantitative problems. (General Education Competency</w:t>
      </w:r>
      <w:r w:rsidR="006124B7">
        <w:rPr>
          <w:rFonts w:ascii="Times New Roman" w:hAnsi="Times New Roman" w:cs="Times New Roman"/>
        </w:rPr>
        <w:t>:</w:t>
      </w:r>
      <w:r w:rsidR="00E73E76" w:rsidRPr="006124B7">
        <w:rPr>
          <w:rFonts w:ascii="Times New Roman" w:hAnsi="Times New Roman" w:cs="Times New Roman"/>
        </w:rPr>
        <w:t xml:space="preserve">  Quantitative and Symbolic Reasoning)</w:t>
      </w:r>
      <w:r w:rsidRPr="006124B7">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A5291C" w:rsidRPr="00A5291C">
        <w:t>Instructor-created exams and/or homework</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A5291C" w:rsidRPr="00A5291C">
        <w:t>Comprehensive departmental final exam</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179D0" w:rsidRPr="005179D0" w:rsidRDefault="00594256" w:rsidP="005179D0">
      <w:r>
        <w:fldChar w:fldCharType="begin">
          <w:ffData>
            <w:name w:val="Text1"/>
            <w:enabled/>
            <w:calcOnExit w:val="0"/>
            <w:textInput/>
          </w:ffData>
        </w:fldChar>
      </w:r>
      <w:bookmarkStart w:id="22" w:name="Text1"/>
      <w:r>
        <w:instrText xml:space="preserve"> FORMTEXT </w:instrText>
      </w:r>
      <w:r>
        <w:fldChar w:fldCharType="separate"/>
      </w:r>
      <w:r w:rsidR="005179D0" w:rsidRPr="005179D0">
        <w:t>I.</w:t>
      </w:r>
      <w:r w:rsidR="005179D0" w:rsidRPr="005179D0">
        <w:tab/>
        <w:t>Prerequisite skills review</w:t>
      </w:r>
    </w:p>
    <w:p w:rsidR="005179D0" w:rsidRPr="005179D0" w:rsidRDefault="005179D0" w:rsidP="006124B7">
      <w:pPr>
        <w:ind w:left="720" w:hanging="360"/>
      </w:pPr>
      <w:r w:rsidRPr="005179D0">
        <w:t>A.</w:t>
      </w:r>
      <w:r w:rsidRPr="005179D0">
        <w:tab/>
        <w:t>Basic Algebra review</w:t>
      </w:r>
    </w:p>
    <w:p w:rsidR="005179D0" w:rsidRPr="005179D0" w:rsidRDefault="005179D0" w:rsidP="006124B7">
      <w:pPr>
        <w:ind w:left="720" w:hanging="360"/>
      </w:pPr>
      <w:r w:rsidRPr="005179D0">
        <w:t>B.</w:t>
      </w:r>
      <w:r w:rsidRPr="005179D0">
        <w:tab/>
        <w:t>Modeling with linear data sets</w:t>
      </w:r>
    </w:p>
    <w:p w:rsidR="005179D0" w:rsidRPr="005179D0" w:rsidRDefault="005179D0" w:rsidP="006124B7">
      <w:pPr>
        <w:ind w:left="720" w:hanging="360"/>
      </w:pPr>
      <w:r w:rsidRPr="005179D0">
        <w:t>C.</w:t>
      </w:r>
      <w:r w:rsidRPr="005179D0">
        <w:tab/>
        <w:t>Modeling non-linear data sets</w:t>
      </w:r>
    </w:p>
    <w:p w:rsidR="005179D0" w:rsidRPr="005179D0" w:rsidRDefault="005179D0" w:rsidP="005179D0"/>
    <w:p w:rsidR="005179D0" w:rsidRPr="005179D0" w:rsidRDefault="005179D0" w:rsidP="005179D0">
      <w:r w:rsidRPr="005179D0">
        <w:t>II.</w:t>
      </w:r>
      <w:r w:rsidRPr="005179D0">
        <w:tab/>
        <w:t>Functions, Limits and the Derivatives</w:t>
      </w:r>
    </w:p>
    <w:p w:rsidR="005179D0" w:rsidRPr="005179D0" w:rsidRDefault="005179D0" w:rsidP="006124B7">
      <w:pPr>
        <w:ind w:left="720" w:hanging="360"/>
      </w:pPr>
      <w:r w:rsidRPr="005179D0">
        <w:t>A.</w:t>
      </w:r>
      <w:r w:rsidRPr="005179D0">
        <w:tab/>
        <w:t>Limits</w:t>
      </w:r>
    </w:p>
    <w:p w:rsidR="005179D0" w:rsidRPr="005179D0" w:rsidRDefault="005179D0" w:rsidP="006124B7">
      <w:pPr>
        <w:ind w:left="720" w:hanging="360"/>
      </w:pPr>
      <w:r w:rsidRPr="005179D0">
        <w:t>B.</w:t>
      </w:r>
      <w:r w:rsidRPr="005179D0">
        <w:tab/>
        <w:t>One-Sided Limits and Continuity</w:t>
      </w:r>
    </w:p>
    <w:p w:rsidR="005179D0" w:rsidRPr="005179D0" w:rsidRDefault="005179D0" w:rsidP="006124B7">
      <w:pPr>
        <w:ind w:left="720" w:hanging="360"/>
      </w:pPr>
      <w:r w:rsidRPr="005179D0">
        <w:t>C.</w:t>
      </w:r>
      <w:r w:rsidRPr="005179D0">
        <w:tab/>
        <w:t>Derivatives</w:t>
      </w:r>
    </w:p>
    <w:p w:rsidR="005179D0" w:rsidRPr="005179D0" w:rsidRDefault="005179D0" w:rsidP="005179D0"/>
    <w:p w:rsidR="005179D0" w:rsidRPr="005179D0" w:rsidRDefault="005179D0" w:rsidP="005179D0">
      <w:r w:rsidRPr="005179D0">
        <w:t>III.</w:t>
      </w:r>
      <w:r w:rsidRPr="005179D0">
        <w:tab/>
        <w:t>Differentiation</w:t>
      </w:r>
    </w:p>
    <w:p w:rsidR="005179D0" w:rsidRPr="005179D0" w:rsidRDefault="005179D0" w:rsidP="006124B7">
      <w:pPr>
        <w:ind w:left="720" w:hanging="360"/>
      </w:pPr>
      <w:r w:rsidRPr="005179D0">
        <w:t>A.</w:t>
      </w:r>
      <w:r w:rsidRPr="005179D0">
        <w:tab/>
        <w:t>Basic Differentiation Rules</w:t>
      </w:r>
    </w:p>
    <w:p w:rsidR="005179D0" w:rsidRPr="005179D0" w:rsidRDefault="005179D0" w:rsidP="006124B7">
      <w:pPr>
        <w:ind w:left="720" w:hanging="360"/>
      </w:pPr>
      <w:r w:rsidRPr="005179D0">
        <w:t>B.</w:t>
      </w:r>
      <w:r w:rsidRPr="005179D0">
        <w:tab/>
        <w:t>The Product and Quotient Rules</w:t>
      </w:r>
    </w:p>
    <w:p w:rsidR="005179D0" w:rsidRPr="005179D0" w:rsidRDefault="005179D0" w:rsidP="006124B7">
      <w:pPr>
        <w:ind w:left="720" w:hanging="360"/>
      </w:pPr>
      <w:r w:rsidRPr="005179D0">
        <w:t>C.</w:t>
      </w:r>
      <w:r w:rsidRPr="005179D0">
        <w:tab/>
        <w:t>The Chain Rule</w:t>
      </w:r>
    </w:p>
    <w:p w:rsidR="005179D0" w:rsidRPr="005179D0" w:rsidRDefault="005179D0" w:rsidP="006124B7">
      <w:pPr>
        <w:ind w:left="720" w:hanging="360"/>
      </w:pPr>
      <w:r w:rsidRPr="005179D0">
        <w:t>D.</w:t>
      </w:r>
      <w:r w:rsidRPr="005179D0">
        <w:tab/>
        <w:t>Marginal Functions in Economics</w:t>
      </w:r>
    </w:p>
    <w:p w:rsidR="005179D0" w:rsidRPr="005179D0" w:rsidRDefault="005179D0" w:rsidP="006124B7">
      <w:pPr>
        <w:ind w:left="720" w:hanging="360"/>
      </w:pPr>
      <w:r w:rsidRPr="005179D0">
        <w:t>E.</w:t>
      </w:r>
      <w:r w:rsidRPr="005179D0">
        <w:tab/>
        <w:t>Implicit Differentiation and Related Rates</w:t>
      </w:r>
    </w:p>
    <w:p w:rsidR="005179D0" w:rsidRPr="005179D0" w:rsidRDefault="005179D0" w:rsidP="006124B7">
      <w:pPr>
        <w:ind w:left="720" w:hanging="360"/>
      </w:pPr>
      <w:r w:rsidRPr="005179D0">
        <w:t>F.</w:t>
      </w:r>
      <w:r w:rsidRPr="005179D0">
        <w:tab/>
        <w:t xml:space="preserve">Differentiation </w:t>
      </w:r>
    </w:p>
    <w:p w:rsidR="005179D0" w:rsidRPr="005179D0" w:rsidRDefault="005179D0" w:rsidP="005179D0"/>
    <w:p w:rsidR="005179D0" w:rsidRPr="005179D0" w:rsidRDefault="005179D0" w:rsidP="005179D0">
      <w:r w:rsidRPr="005179D0">
        <w:t>IV.</w:t>
      </w:r>
      <w:r w:rsidRPr="005179D0">
        <w:tab/>
        <w:t>Applications of the Derivatives</w:t>
      </w:r>
    </w:p>
    <w:p w:rsidR="005179D0" w:rsidRPr="005179D0" w:rsidRDefault="005179D0" w:rsidP="006124B7">
      <w:pPr>
        <w:ind w:left="720" w:hanging="360"/>
      </w:pPr>
      <w:r w:rsidRPr="005179D0">
        <w:lastRenderedPageBreak/>
        <w:t>A.</w:t>
      </w:r>
      <w:r w:rsidRPr="005179D0">
        <w:tab/>
        <w:t>Application of the First Derivative</w:t>
      </w:r>
    </w:p>
    <w:p w:rsidR="005179D0" w:rsidRPr="005179D0" w:rsidRDefault="005179D0" w:rsidP="006124B7">
      <w:pPr>
        <w:ind w:left="720" w:hanging="360"/>
      </w:pPr>
      <w:r w:rsidRPr="005179D0">
        <w:t>B.</w:t>
      </w:r>
      <w:r w:rsidRPr="005179D0">
        <w:tab/>
        <w:t>Application of the Second Derivative</w:t>
      </w:r>
    </w:p>
    <w:p w:rsidR="005179D0" w:rsidRPr="005179D0" w:rsidRDefault="005179D0" w:rsidP="006124B7">
      <w:pPr>
        <w:ind w:left="720" w:hanging="360"/>
      </w:pPr>
      <w:r w:rsidRPr="005179D0">
        <w:t>C.</w:t>
      </w:r>
      <w:r w:rsidRPr="005179D0">
        <w:tab/>
        <w:t>Optimization I</w:t>
      </w:r>
    </w:p>
    <w:p w:rsidR="005179D0" w:rsidRPr="005179D0" w:rsidRDefault="005179D0" w:rsidP="006124B7">
      <w:pPr>
        <w:ind w:left="720" w:hanging="360"/>
      </w:pPr>
      <w:r w:rsidRPr="005179D0">
        <w:t>D.</w:t>
      </w:r>
      <w:r w:rsidRPr="005179D0">
        <w:tab/>
        <w:t>Optimization II</w:t>
      </w:r>
    </w:p>
    <w:p w:rsidR="005179D0" w:rsidRPr="005179D0" w:rsidRDefault="005179D0" w:rsidP="005179D0"/>
    <w:p w:rsidR="005179D0" w:rsidRPr="005179D0" w:rsidRDefault="005179D0" w:rsidP="005179D0">
      <w:r w:rsidRPr="005179D0">
        <w:t>V.</w:t>
      </w:r>
      <w:r w:rsidRPr="005179D0">
        <w:tab/>
        <w:t>Exponential and Logarithmic Functions</w:t>
      </w:r>
    </w:p>
    <w:p w:rsidR="005179D0" w:rsidRPr="005179D0" w:rsidRDefault="005179D0" w:rsidP="006124B7">
      <w:pPr>
        <w:ind w:left="720" w:hanging="360"/>
      </w:pPr>
      <w:r w:rsidRPr="005179D0">
        <w:t>A.</w:t>
      </w:r>
      <w:r w:rsidRPr="005179D0">
        <w:tab/>
        <w:t>Exponential Functions (student review)</w:t>
      </w:r>
    </w:p>
    <w:p w:rsidR="005179D0" w:rsidRPr="005179D0" w:rsidRDefault="005179D0" w:rsidP="006124B7">
      <w:pPr>
        <w:ind w:left="720" w:hanging="360"/>
      </w:pPr>
      <w:r w:rsidRPr="005179D0">
        <w:t>B.</w:t>
      </w:r>
      <w:r w:rsidRPr="005179D0">
        <w:tab/>
        <w:t>Logarithmic Functions (student review)</w:t>
      </w:r>
    </w:p>
    <w:p w:rsidR="005179D0" w:rsidRPr="005179D0" w:rsidRDefault="005179D0" w:rsidP="006124B7">
      <w:pPr>
        <w:ind w:left="720" w:hanging="360"/>
      </w:pPr>
      <w:r w:rsidRPr="005179D0">
        <w:t>C.</w:t>
      </w:r>
      <w:r w:rsidRPr="005179D0">
        <w:tab/>
        <w:t>Differentiation of Exponential Functions</w:t>
      </w:r>
    </w:p>
    <w:p w:rsidR="005179D0" w:rsidRPr="005179D0" w:rsidRDefault="005179D0" w:rsidP="006124B7">
      <w:pPr>
        <w:ind w:left="720" w:hanging="360"/>
      </w:pPr>
      <w:r w:rsidRPr="005179D0">
        <w:t>E.</w:t>
      </w:r>
      <w:r w:rsidRPr="005179D0">
        <w:tab/>
        <w:t>Differentiation of Logarithmic Functions</w:t>
      </w:r>
    </w:p>
    <w:p w:rsidR="005179D0" w:rsidRPr="005179D0" w:rsidRDefault="005179D0" w:rsidP="006124B7">
      <w:pPr>
        <w:ind w:left="720" w:hanging="360"/>
      </w:pPr>
      <w:r w:rsidRPr="005179D0">
        <w:t>F.</w:t>
      </w:r>
      <w:r w:rsidRPr="005179D0">
        <w:tab/>
        <w:t>Exponential Functions as mathematical Models</w:t>
      </w:r>
    </w:p>
    <w:p w:rsidR="005179D0" w:rsidRPr="005179D0" w:rsidRDefault="005179D0" w:rsidP="005179D0"/>
    <w:p w:rsidR="005179D0" w:rsidRPr="005179D0" w:rsidRDefault="005179D0" w:rsidP="005179D0">
      <w:r w:rsidRPr="005179D0">
        <w:t>VI.</w:t>
      </w:r>
      <w:r w:rsidRPr="005179D0">
        <w:tab/>
        <w:t>Integration</w:t>
      </w:r>
    </w:p>
    <w:p w:rsidR="005179D0" w:rsidRPr="005179D0" w:rsidRDefault="005179D0" w:rsidP="006124B7">
      <w:pPr>
        <w:ind w:left="720" w:hanging="360"/>
      </w:pPr>
      <w:r w:rsidRPr="005179D0">
        <w:t>A.</w:t>
      </w:r>
      <w:r w:rsidRPr="005179D0">
        <w:tab/>
        <w:t>Antiderivatives and the Rules of Integration</w:t>
      </w:r>
    </w:p>
    <w:p w:rsidR="005179D0" w:rsidRPr="005179D0" w:rsidRDefault="005179D0" w:rsidP="006124B7">
      <w:pPr>
        <w:ind w:left="720" w:hanging="360"/>
      </w:pPr>
      <w:r w:rsidRPr="005179D0">
        <w:t>B.</w:t>
      </w:r>
      <w:r w:rsidRPr="005179D0">
        <w:tab/>
        <w:t>Integration by Substitution</w:t>
      </w:r>
    </w:p>
    <w:p w:rsidR="005179D0" w:rsidRPr="005179D0" w:rsidRDefault="005179D0" w:rsidP="006124B7">
      <w:pPr>
        <w:ind w:left="720" w:hanging="360"/>
      </w:pPr>
      <w:r w:rsidRPr="005179D0">
        <w:t>C.</w:t>
      </w:r>
      <w:r w:rsidRPr="005179D0">
        <w:tab/>
        <w:t>The Fundamental Theorem of Calculus</w:t>
      </w:r>
    </w:p>
    <w:p w:rsidR="005179D0" w:rsidRPr="005179D0" w:rsidRDefault="005179D0" w:rsidP="006124B7">
      <w:pPr>
        <w:ind w:left="720" w:hanging="360"/>
      </w:pPr>
      <w:r w:rsidRPr="005179D0">
        <w:t>D.</w:t>
      </w:r>
      <w:r w:rsidRPr="005179D0">
        <w:tab/>
        <w:t>Evaluating Definite Integrals</w:t>
      </w:r>
    </w:p>
    <w:p w:rsidR="00594256" w:rsidRDefault="005179D0" w:rsidP="006124B7">
      <w:pPr>
        <w:ind w:left="720" w:hanging="360"/>
      </w:pPr>
      <w:r w:rsidRPr="005179D0">
        <w:t>E.</w:t>
      </w:r>
      <w:r w:rsidRPr="005179D0">
        <w:tab/>
        <w:t>Area between Two Curves</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D0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XP2d07D7XX/T5t2dzx74Ox4NE1rY+GO13PFrDubEZWveagrX481mmFXPbES+eA6o6kWsjbNYRgjoI8SanC6FQ==" w:salt="EfJja5jlMiCbRjjU9CTLV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6D08"/>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0F1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179D0"/>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24B7"/>
    <w:rsid w:val="00614D22"/>
    <w:rsid w:val="00622A22"/>
    <w:rsid w:val="00624C7C"/>
    <w:rsid w:val="00626B89"/>
    <w:rsid w:val="006310BB"/>
    <w:rsid w:val="00631746"/>
    <w:rsid w:val="00635C33"/>
    <w:rsid w:val="00636F68"/>
    <w:rsid w:val="00640FD7"/>
    <w:rsid w:val="0064102A"/>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291C"/>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A6398"/>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73E76"/>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8C6D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FB2595E-7AAB-4517-B613-E6CCD5D9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3</Pages>
  <Words>669</Words>
  <Characters>4289</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2020-07-20T16:14:00Z</dcterms:created>
  <dcterms:modified xsi:type="dcterms:W3CDTF">2020-09-02T20:36:00Z</dcterms:modified>
</cp:coreProperties>
</file>